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CC" w:rsidRDefault="006C15DE">
      <w:pPr>
        <w:pStyle w:val="Title"/>
      </w:pPr>
      <w:r>
        <w:t>Buckets4Rent, LLC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3689"/>
        <w:gridCol w:w="7111"/>
      </w:tblGrid>
      <w:tr w:rsidR="00D863C7" w:rsidTr="0000786F">
        <w:trPr>
          <w:trHeight w:val="2231"/>
        </w:trPr>
        <w:tc>
          <w:tcPr>
            <w:tcW w:w="1708" w:type="pct"/>
            <w:tcBorders>
              <w:top w:val="single" w:sz="4" w:space="0" w:color="BCB8AC" w:themeColor="text2" w:themeTint="66"/>
            </w:tcBorders>
          </w:tcPr>
          <w:p w:rsidR="00D863C7" w:rsidRPr="008B7237" w:rsidRDefault="00F06AE6" w:rsidP="008B7237">
            <w:pPr>
              <w:pStyle w:val="Name"/>
            </w:pPr>
            <w:sdt>
              <w:sdtPr>
                <w:rPr>
                  <w:b w:val="0"/>
                  <w:color w:val="auto"/>
                </w:rPr>
                <w:alias w:val="Your Name"/>
                <w:tag w:val="Your Name"/>
                <w:id w:val="-455644713"/>
                <w:placeholder>
                  <w:docPart w:val="355958F4EC534933AE6D800D5C0D4BE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0720E" w:rsidRPr="00E0720E">
                  <w:rPr>
                    <w:b w:val="0"/>
                    <w:color w:val="auto"/>
                  </w:rPr>
                  <w:t>PO Box 55275</w:t>
                </w:r>
              </w:sdtContent>
            </w:sdt>
          </w:p>
          <w:p w:rsidR="00E0720E" w:rsidRPr="00344C6F" w:rsidRDefault="00E0720E" w:rsidP="00344C6F">
            <w:pPr>
              <w:pStyle w:val="JobTitle"/>
            </w:pPr>
            <w:r w:rsidRPr="00E0720E">
              <w:rPr>
                <w:color w:val="auto"/>
              </w:rPr>
              <w:t>Riverside, CA 92517</w:t>
            </w:r>
            <w:r w:rsidRPr="00E0720E">
              <w:rPr>
                <w:color w:val="auto"/>
              </w:rPr>
              <w:br/>
              <w:t>O: 800.282.5173</w:t>
            </w:r>
            <w:r w:rsidRPr="00E0720E">
              <w:rPr>
                <w:color w:val="auto"/>
              </w:rPr>
              <w:br/>
              <w:t>F: 951.684.2989</w:t>
            </w:r>
            <w:r w:rsidRPr="00E0720E">
              <w:rPr>
                <w:color w:val="auto"/>
              </w:rPr>
              <w:br/>
              <w:t>Buckets4Rent.com</w:t>
            </w:r>
            <w:r w:rsidRPr="00E0720E">
              <w:rPr>
                <w:color w:val="auto"/>
              </w:rPr>
              <w:br/>
              <w:t>Jason@Buckets4Rent.com</w:t>
            </w:r>
          </w:p>
          <w:p w:rsidR="00D863C7" w:rsidRDefault="00D863C7" w:rsidP="003F3593">
            <w:pPr>
              <w:pStyle w:val="ContactInfo"/>
            </w:pPr>
          </w:p>
          <w:p w:rsidR="00D863C7" w:rsidRDefault="00D863C7" w:rsidP="003F3593">
            <w:pPr>
              <w:pStyle w:val="ContactInfo"/>
            </w:pPr>
          </w:p>
          <w:p w:rsidR="00D863C7" w:rsidRDefault="00D863C7" w:rsidP="003F3593">
            <w:pPr>
              <w:pStyle w:val="ContactInfo"/>
            </w:pPr>
          </w:p>
        </w:tc>
        <w:tc>
          <w:tcPr>
            <w:tcW w:w="3292" w:type="pct"/>
            <w:tcBorders>
              <w:top w:val="single" w:sz="4" w:space="0" w:color="BCB8AC" w:themeColor="text2" w:themeTint="66"/>
            </w:tcBorders>
          </w:tcPr>
          <w:sdt>
            <w:sdtPr>
              <w:rPr>
                <w:color w:val="auto"/>
              </w:rPr>
              <w:alias w:val="Recipient Name"/>
              <w:tag w:val="Recipient Name"/>
              <w:id w:val="1992595164"/>
              <w:placeholder>
                <w:docPart w:val="B0D7079245154DECABCFAA80ADB51D03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6B144F" w:rsidRPr="008B7237" w:rsidRDefault="006C15DE" w:rsidP="008B7237">
                <w:pPr>
                  <w:pStyle w:val="Name"/>
                </w:pPr>
                <w:r w:rsidRPr="0000786F">
                  <w:rPr>
                    <w:color w:val="auto"/>
                  </w:rPr>
                  <w:t>One Time Credit Card Payment Authorization Form</w:t>
                </w:r>
              </w:p>
            </w:sdtContent>
          </w:sdt>
          <w:p w:rsidR="00D863C7" w:rsidRDefault="006C15DE" w:rsidP="003F3593">
            <w:pPr>
              <w:pStyle w:val="ContactInfo"/>
            </w:pPr>
            <w:r>
              <w:t xml:space="preserve">Sign and complete this form to authorize Buckets4Rent, LLC a one-time debit to your credit card listed below. </w:t>
            </w:r>
          </w:p>
          <w:p w:rsidR="006C15DE" w:rsidRDefault="006C15DE" w:rsidP="003F3593">
            <w:pPr>
              <w:pStyle w:val="ContactInfo"/>
            </w:pPr>
          </w:p>
          <w:p w:rsidR="006C15DE" w:rsidRPr="003F3593" w:rsidRDefault="006C15DE" w:rsidP="003F3593">
            <w:pPr>
              <w:pStyle w:val="ContactInfo"/>
            </w:pPr>
            <w:r>
              <w:t>By signing this form, you give us perm</w:t>
            </w:r>
            <w:bookmarkStart w:id="0" w:name="_GoBack"/>
            <w:bookmarkEnd w:id="0"/>
            <w:r>
              <w:t xml:space="preserve">ission to debit your account for the amount indicated on or after the indicated date. This is permission for a single transaction only, and does not provide authorization for any additional unrelated debits or credits to your account. </w:t>
            </w:r>
          </w:p>
          <w:p w:rsidR="00D863C7" w:rsidRPr="003F3593" w:rsidRDefault="00D863C7" w:rsidP="003F3593">
            <w:pPr>
              <w:pStyle w:val="ContactInfo"/>
            </w:pPr>
          </w:p>
          <w:p w:rsidR="00D863C7" w:rsidRDefault="00D863C7" w:rsidP="003F3593">
            <w:pPr>
              <w:pStyle w:val="ContactInfo"/>
            </w:pPr>
          </w:p>
        </w:tc>
      </w:tr>
    </w:tbl>
    <w:p w:rsidR="006936CC" w:rsidRDefault="006C15DE" w:rsidP="006C15DE">
      <w:pPr>
        <w:pStyle w:val="Salutation"/>
        <w:ind w:left="0"/>
      </w:pPr>
      <w:r>
        <w:t>Please complete the form below:</w:t>
      </w:r>
    </w:p>
    <w:p w:rsidR="00D52EAD" w:rsidRDefault="006C15DE" w:rsidP="006C15DE">
      <w:r>
        <w:t>I _________________________________ authorize Buckets4Rent, LLC to charge my</w:t>
      </w:r>
      <w:r>
        <w:br/>
        <w:t xml:space="preserve">                    (full name)</w:t>
      </w:r>
      <w:r>
        <w:br/>
        <w:t>credit card account indicated below for _________________ on or after ____________.</w:t>
      </w:r>
      <w:r>
        <w:br/>
      </w:r>
      <w:r>
        <w:tab/>
      </w:r>
      <w:r>
        <w:tab/>
      </w:r>
      <w:r>
        <w:tab/>
      </w:r>
      <w:r>
        <w:tab/>
      </w:r>
      <w:r>
        <w:tab/>
        <w:t>(amount)</w:t>
      </w:r>
      <w:r>
        <w:tab/>
      </w:r>
      <w:r>
        <w:tab/>
      </w:r>
      <w:r>
        <w:tab/>
      </w:r>
      <w:r>
        <w:tab/>
        <w:t>(date)</w:t>
      </w:r>
      <w:r>
        <w:br/>
        <w:t>This payment is for ______________</w:t>
      </w:r>
      <w:r w:rsidR="0000786F">
        <w:t>______</w:t>
      </w:r>
      <w:r>
        <w:t>__________________________________.</w:t>
      </w:r>
      <w:r>
        <w:br/>
      </w:r>
      <w:r>
        <w:tab/>
      </w:r>
      <w:r>
        <w:tab/>
      </w:r>
      <w:r>
        <w:tab/>
      </w:r>
      <w:r>
        <w:tab/>
        <w:t>(description of services/goods)</w:t>
      </w:r>
      <w:r>
        <w:br/>
      </w:r>
      <w:r>
        <w:br/>
        <w:t>Billing Address _______________________________________</w:t>
      </w:r>
      <w:r>
        <w:tab/>
      </w:r>
      <w:r>
        <w:tab/>
      </w:r>
      <w:r>
        <w:br/>
        <w:t>City, State, Zip  _______________________________________</w:t>
      </w:r>
      <w:r>
        <w:br/>
      </w:r>
      <w:r>
        <w:t>Phone # ______</w:t>
      </w:r>
      <w:r>
        <w:t>____________</w:t>
      </w:r>
      <w:r>
        <w:t>_______________</w:t>
      </w:r>
      <w:r>
        <w:t>___________</w:t>
      </w:r>
      <w:r>
        <w:br/>
        <w:t>Email  ______________________________________________</w:t>
      </w:r>
    </w:p>
    <w:p w:rsidR="00E0720E" w:rsidRDefault="0000786F" w:rsidP="00E0720E">
      <w:r w:rsidRPr="006C15DE">
        <w:rPr>
          <w:noProof/>
          <w:color w:val="FBD64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198755</wp:posOffset>
                </wp:positionV>
                <wp:extent cx="91440" cy="91440"/>
                <wp:effectExtent l="0" t="0" r="2286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D64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D002C" id="Rectangle: Rounded Corners 3" o:spid="_x0000_s1026" style="position:absolute;margin-left:210pt;margin-top:15.65pt;width:7.2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" fillcolor="white [3212]" strokecolor="#fbd64f" strokeweight="1pt">
                <v:stroke joinstyle="miter"/>
              </v:roundrect>
            </w:pict>
          </mc:Fallback>
        </mc:AlternateContent>
      </w:r>
      <w:r w:rsidRPr="006C15DE">
        <w:rPr>
          <w:noProof/>
          <w:color w:val="FBD64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074D9" wp14:editId="040F87B2">
                <wp:simplePos x="0" y="0"/>
                <wp:positionH relativeFrom="column">
                  <wp:posOffset>4274820</wp:posOffset>
                </wp:positionH>
                <wp:positionV relativeFrom="paragraph">
                  <wp:posOffset>198755</wp:posOffset>
                </wp:positionV>
                <wp:extent cx="91440" cy="91440"/>
                <wp:effectExtent l="0" t="0" r="22860" b="228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D64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3FEBD" id="Rectangle: Rounded Corners 10" o:spid="_x0000_s1026" style="position:absolute;margin-left:336.6pt;margin-top:15.6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" fillcolor="white [3212]" strokecolor="#fbd64f" strokeweight="1pt">
                <v:stroke joinstyle="miter"/>
              </v:roundrect>
            </w:pict>
          </mc:Fallback>
        </mc:AlternateContent>
      </w:r>
      <w:r w:rsidRPr="006C15DE">
        <w:rPr>
          <w:noProof/>
          <w:color w:val="FBD64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074D9" wp14:editId="040F87B2">
                <wp:simplePos x="0" y="0"/>
                <wp:positionH relativeFrom="column">
                  <wp:posOffset>5448300</wp:posOffset>
                </wp:positionH>
                <wp:positionV relativeFrom="paragraph">
                  <wp:posOffset>204470</wp:posOffset>
                </wp:positionV>
                <wp:extent cx="91440" cy="91440"/>
                <wp:effectExtent l="0" t="0" r="2286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D64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DD6BFF" id="Rectangle: Rounded Corners 7" o:spid="_x0000_s1026" style="position:absolute;margin-left:429pt;margin-top:16.1pt;width:7.2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" fillcolor="white [3212]" strokecolor="#fbd64f" strokeweight="1pt">
                <v:stroke joinstyle="miter"/>
              </v:roundrect>
            </w:pict>
          </mc:Fallback>
        </mc:AlternateContent>
      </w:r>
      <w:r w:rsidR="006C15DE">
        <w:t xml:space="preserve">Account Type: </w:t>
      </w:r>
      <w:r w:rsidR="006C15DE">
        <w:br/>
      </w:r>
      <w:r w:rsidR="00E0720E">
        <w:t xml:space="preserve"> </w:t>
      </w:r>
      <w:r w:rsidR="006C15DE">
        <w:t>Visa</w:t>
      </w:r>
      <w:r w:rsidR="006C15DE">
        <w:tab/>
      </w:r>
      <w:r>
        <w:tab/>
      </w:r>
      <w:r w:rsidR="006C15DE">
        <w:tab/>
        <w:t xml:space="preserve">Mastercard </w:t>
      </w:r>
      <w:r>
        <w:tab/>
      </w:r>
      <w:r>
        <w:tab/>
      </w:r>
      <w:r>
        <w:t>AMEX</w:t>
      </w:r>
      <w:r w:rsidR="006C15DE">
        <w:br/>
      </w:r>
      <w:r w:rsidR="00E0720E">
        <w:t xml:space="preserve"> </w:t>
      </w:r>
      <w:r w:rsidR="00E0720E">
        <w:tab/>
      </w:r>
      <w:r w:rsidR="00E0720E">
        <w:tab/>
      </w:r>
      <w:r w:rsidR="00E0720E">
        <w:tab/>
      </w:r>
      <w:r w:rsidR="00E0720E">
        <w:br/>
      </w:r>
      <w:r w:rsidR="00E0720E">
        <w:br/>
        <w:t>Cardholder Name _____________________________________</w:t>
      </w:r>
      <w:r w:rsidR="00E0720E">
        <w:br/>
        <w:t>Card Number ________________________________________</w:t>
      </w:r>
      <w:r w:rsidR="00E0720E">
        <w:br/>
        <w:t xml:space="preserve">Expiration Date ____________ / </w:t>
      </w:r>
      <w:r w:rsidR="00E0720E">
        <w:t>______</w:t>
      </w:r>
      <w:r w:rsidR="00E0720E">
        <w:t>____</w:t>
      </w:r>
      <w:r w:rsidR="00E0720E">
        <w:t>__</w:t>
      </w:r>
      <w:r w:rsidR="00E0720E">
        <w:br/>
      </w:r>
      <w:r>
        <w:t>Security</w:t>
      </w:r>
      <w:r w:rsidR="00E0720E">
        <w:t xml:space="preserve"> Code _____</w:t>
      </w:r>
      <w:r>
        <w:t>___</w:t>
      </w:r>
      <w:r w:rsidR="00E0720E">
        <w:t>______</w:t>
      </w:r>
      <w:r>
        <w:br/>
      </w:r>
      <w:r>
        <w:t>(3 digit # on back of Visa/MC, 4 digits on from of AMEX</w:t>
      </w:r>
      <w:r>
        <w:t>)</w:t>
      </w:r>
    </w:p>
    <w:p w:rsidR="00E0720E" w:rsidRDefault="00E0720E" w:rsidP="00E0720E"/>
    <w:p w:rsidR="0000786F" w:rsidRDefault="0000786F" w:rsidP="00E0720E"/>
    <w:p w:rsidR="00E0720E" w:rsidRPr="00D52EAD" w:rsidRDefault="00E0720E" w:rsidP="00E0720E">
      <w:r>
        <w:t>SIGNATURE ____________________________________   DATE _______________</w:t>
      </w:r>
      <w:r>
        <w:br/>
      </w:r>
      <w:r>
        <w:br/>
        <w:t>I authorize the above-named business to charge the credit card indicated in the is authorization form according to the terms outlined above. This payment authorization is for the services/goods described above, for the amount indicated above only, and is only</w:t>
      </w:r>
      <w:r>
        <w:br/>
        <w:t xml:space="preserve">valid for one time use only. I certify that I am an authorized user of this credit card and that I will not dispute the payment with my credit card company, so long as the transaction corresponds to the terms indicated in this form. </w:t>
      </w:r>
    </w:p>
    <w:sectPr w:rsidR="00E0720E" w:rsidRPr="00D52EAD" w:rsidSect="00E0720E">
      <w:footerReference w:type="default" r:id="rId8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E6" w:rsidRDefault="00F06AE6">
      <w:pPr>
        <w:spacing w:after="0" w:line="240" w:lineRule="auto"/>
      </w:pPr>
      <w:r>
        <w:separator/>
      </w:r>
    </w:p>
    <w:p w:rsidR="00F06AE6" w:rsidRDefault="00F06AE6"/>
    <w:p w:rsidR="00F06AE6" w:rsidRDefault="00F06AE6"/>
  </w:endnote>
  <w:endnote w:type="continuationSeparator" w:id="0">
    <w:p w:rsidR="00F06AE6" w:rsidRDefault="00F06AE6">
      <w:pPr>
        <w:spacing w:after="0" w:line="240" w:lineRule="auto"/>
      </w:pPr>
      <w:r>
        <w:continuationSeparator/>
      </w:r>
    </w:p>
    <w:p w:rsidR="00F06AE6" w:rsidRDefault="00F06AE6"/>
    <w:p w:rsidR="00F06AE6" w:rsidRDefault="00F06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072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E6" w:rsidRDefault="00F06AE6">
      <w:pPr>
        <w:spacing w:after="0" w:line="240" w:lineRule="auto"/>
      </w:pPr>
      <w:r>
        <w:separator/>
      </w:r>
    </w:p>
    <w:p w:rsidR="00F06AE6" w:rsidRDefault="00F06AE6"/>
    <w:p w:rsidR="00F06AE6" w:rsidRDefault="00F06AE6"/>
  </w:footnote>
  <w:footnote w:type="continuationSeparator" w:id="0">
    <w:p w:rsidR="00F06AE6" w:rsidRDefault="00F06AE6">
      <w:pPr>
        <w:spacing w:after="0" w:line="240" w:lineRule="auto"/>
      </w:pPr>
      <w:r>
        <w:continuationSeparator/>
      </w:r>
    </w:p>
    <w:p w:rsidR="00F06AE6" w:rsidRDefault="00F06AE6"/>
    <w:p w:rsidR="00F06AE6" w:rsidRDefault="00F06A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0F2"/>
    <w:multiLevelType w:val="hybridMultilevel"/>
    <w:tmpl w:val="6D885D2A"/>
    <w:lvl w:ilvl="0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abstractNum w:abstractNumId="1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A752737"/>
    <w:multiLevelType w:val="hybridMultilevel"/>
    <w:tmpl w:val="3E4C7AF2"/>
    <w:lvl w:ilvl="0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DE"/>
    <w:rsid w:val="0000786F"/>
    <w:rsid w:val="001D0346"/>
    <w:rsid w:val="001E7F8F"/>
    <w:rsid w:val="00263245"/>
    <w:rsid w:val="00322CC9"/>
    <w:rsid w:val="00344C6F"/>
    <w:rsid w:val="00370D50"/>
    <w:rsid w:val="003E10A5"/>
    <w:rsid w:val="003F3593"/>
    <w:rsid w:val="00565C2E"/>
    <w:rsid w:val="00624007"/>
    <w:rsid w:val="00625226"/>
    <w:rsid w:val="00637848"/>
    <w:rsid w:val="006936CC"/>
    <w:rsid w:val="006B144F"/>
    <w:rsid w:val="006C15DE"/>
    <w:rsid w:val="0077704C"/>
    <w:rsid w:val="0078518D"/>
    <w:rsid w:val="007C1965"/>
    <w:rsid w:val="008B7237"/>
    <w:rsid w:val="009157D7"/>
    <w:rsid w:val="00923239"/>
    <w:rsid w:val="009C2AA2"/>
    <w:rsid w:val="009F109E"/>
    <w:rsid w:val="00A662FC"/>
    <w:rsid w:val="00C74283"/>
    <w:rsid w:val="00C93E73"/>
    <w:rsid w:val="00CC6B03"/>
    <w:rsid w:val="00D20CAD"/>
    <w:rsid w:val="00D2134D"/>
    <w:rsid w:val="00D52EAD"/>
    <w:rsid w:val="00D62551"/>
    <w:rsid w:val="00D863C7"/>
    <w:rsid w:val="00D86607"/>
    <w:rsid w:val="00E0720E"/>
    <w:rsid w:val="00E12CA9"/>
    <w:rsid w:val="00E433BE"/>
    <w:rsid w:val="00E83C53"/>
    <w:rsid w:val="00F06AE6"/>
    <w:rsid w:val="00F21ECC"/>
    <w:rsid w:val="00F228CB"/>
    <w:rsid w:val="00F41AEE"/>
    <w:rsid w:val="00F4314B"/>
    <w:rsid w:val="00F8023A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8A7FC"/>
  <w15:chartTrackingRefBased/>
  <w15:docId w15:val="{04131072-FD61-4D55-8C0F-3C1F6310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EAD"/>
  </w:style>
  <w:style w:type="paragraph" w:styleId="Heading1">
    <w:name w:val="heading 1"/>
    <w:basedOn w:val="Normal"/>
    <w:link w:val="Heading1Char"/>
    <w:uiPriority w:val="9"/>
    <w:qFormat/>
    <w:rsid w:val="0034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BCB8AC" w:themeColor="text2" w:themeTint="66"/>
      </w:pBdr>
      <w:spacing w:after="0" w:line="240" w:lineRule="auto"/>
      <w:ind w:left="0"/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C6F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C6F"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8B7237"/>
    <w:rPr>
      <w:b/>
      <w:color w:val="F24F4F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B7237"/>
    <w:rPr>
      <w:b/>
      <w:color w:val="F24F4F" w:themeColor="accent1"/>
    </w:rPr>
  </w:style>
  <w:style w:type="paragraph" w:customStyle="1" w:styleId="Name">
    <w:name w:val="Name"/>
    <w:basedOn w:val="Normal"/>
    <w:uiPriority w:val="2"/>
    <w:qFormat/>
    <w:rsid w:val="008B7237"/>
    <w:pPr>
      <w:spacing w:after="0"/>
      <w:ind w:left="0"/>
    </w:pPr>
    <w:rPr>
      <w:b/>
      <w:color w:val="F24F4F" w:themeColor="accent1"/>
    </w:rPr>
  </w:style>
  <w:style w:type="paragraph" w:styleId="ListParagraph">
    <w:name w:val="List Paragraph"/>
    <w:basedOn w:val="Normal"/>
    <w:uiPriority w:val="34"/>
    <w:unhideWhenUsed/>
    <w:qFormat/>
    <w:rsid w:val="006C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y\AppData\Roaming\Microsoft\Templates\Letterhead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5958F4EC534933AE6D800D5C0D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D241-A792-463C-9A32-87263AC517DA}"/>
      </w:docPartPr>
      <w:docPartBody>
        <w:p w:rsidR="00000000" w:rsidRDefault="00E65BE9">
          <w:pPr>
            <w:pStyle w:val="355958F4EC534933AE6D800D5C0D4BE6"/>
          </w:pPr>
          <w:r w:rsidRPr="008B7237">
            <w:t>Your Name</w:t>
          </w:r>
        </w:p>
      </w:docPartBody>
    </w:docPart>
    <w:docPart>
      <w:docPartPr>
        <w:name w:val="B0D7079245154DECABCFAA80ADB5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58AA-6412-4EE8-861D-226530B4D889}"/>
      </w:docPartPr>
      <w:docPartBody>
        <w:p w:rsidR="00000000" w:rsidRDefault="00E65BE9">
          <w:pPr>
            <w:pStyle w:val="B0D7079245154DECABCFAA80ADB51D03"/>
          </w:pPr>
          <w:r w:rsidRPr="008B7237"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E9"/>
    <w:rsid w:val="00E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D59B5724C49659808096AFAACD05F">
    <w:name w:val="78AD59B5724C49659808096AFAACD05F"/>
  </w:style>
  <w:style w:type="paragraph" w:customStyle="1" w:styleId="355958F4EC534933AE6D800D5C0D4BE6">
    <w:name w:val="355958F4EC534933AE6D800D5C0D4BE6"/>
  </w:style>
  <w:style w:type="paragraph" w:customStyle="1" w:styleId="B5D0317051C74384B4CA61C78B7D5933">
    <w:name w:val="B5D0317051C74384B4CA61C78B7D5933"/>
  </w:style>
  <w:style w:type="paragraph" w:customStyle="1" w:styleId="918D97CA499A4AF6A9F9AE4175B6516C">
    <w:name w:val="918D97CA499A4AF6A9F9AE4175B6516C"/>
  </w:style>
  <w:style w:type="paragraph" w:customStyle="1" w:styleId="564FBCD981CE4D0D98B9D9DBB95697C5">
    <w:name w:val="564FBCD981CE4D0D98B9D9DBB95697C5"/>
  </w:style>
  <w:style w:type="paragraph" w:customStyle="1" w:styleId="E47EC8396C734A55B53CC5B907750324">
    <w:name w:val="E47EC8396C734A55B53CC5B907750324"/>
  </w:style>
  <w:style w:type="paragraph" w:customStyle="1" w:styleId="B0D7079245154DECABCFAA80ADB51D03">
    <w:name w:val="B0D7079245154DECABCFAA80ADB51D03"/>
  </w:style>
  <w:style w:type="paragraph" w:customStyle="1" w:styleId="C2A52F7C6B1F402DA467999C14185A3F">
    <w:name w:val="C2A52F7C6B1F402DA467999C14185A3F"/>
  </w:style>
  <w:style w:type="paragraph" w:customStyle="1" w:styleId="A929FDA062D74B24A4FF94D7D12E3700">
    <w:name w:val="A929FDA062D74B24A4FF94D7D12E3700"/>
  </w:style>
  <w:style w:type="paragraph" w:customStyle="1" w:styleId="0AAA5F074F834E4CB181A784CAB0C660">
    <w:name w:val="0AAA5F074F834E4CB181A784CAB0C660"/>
  </w:style>
  <w:style w:type="paragraph" w:customStyle="1" w:styleId="DD1AD0E645034C1BB5CDC5C225AEF4FA">
    <w:name w:val="DD1AD0E645034C1BB5CDC5C225AEF4FA"/>
  </w:style>
  <w:style w:type="paragraph" w:customStyle="1" w:styleId="14C3892E5CC0455DA2685E02AF2E7DFE">
    <w:name w:val="14C3892E5CC0455DA2685E02AF2E7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One Time Credit Card Payment Authorization Form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34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Box 55275</dc:creator>
  <cp:keywords/>
  <dc:description/>
  <cp:lastModifiedBy>Michelle Caley</cp:lastModifiedBy>
  <cp:revision>1</cp:revision>
  <dcterms:created xsi:type="dcterms:W3CDTF">2017-08-23T19:21:00Z</dcterms:created>
  <dcterms:modified xsi:type="dcterms:W3CDTF">2017-08-23T19:55:00Z</dcterms:modified>
  <cp:version/>
</cp:coreProperties>
</file>